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1A82" w14:textId="6CF0C6AC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>様式第</w:t>
      </w:r>
      <w:r w:rsidR="008F0468" w:rsidRPr="008F0468">
        <w:rPr>
          <w:rFonts w:asciiTheme="minorEastAsia" w:eastAsiaTheme="minorEastAsia" w:hAnsiTheme="minorEastAsia" w:hint="eastAsia"/>
        </w:rPr>
        <w:t>3</w:t>
      </w:r>
      <w:r w:rsidRPr="008F0468">
        <w:rPr>
          <w:rFonts w:asciiTheme="minorEastAsia" w:eastAsiaTheme="minorEastAsia" w:hAnsiTheme="minorEastAsia" w:hint="eastAsia"/>
        </w:rPr>
        <w:t>号</w:t>
      </w:r>
      <w:r w:rsidR="00A35993" w:rsidRPr="008F0468">
        <w:rPr>
          <w:rFonts w:asciiTheme="minorEastAsia" w:eastAsiaTheme="minorEastAsia" w:hAnsiTheme="minorEastAsia" w:hint="eastAsia"/>
        </w:rPr>
        <w:t>（</w:t>
      </w:r>
      <w:r w:rsidRPr="008F0468">
        <w:rPr>
          <w:rFonts w:asciiTheme="minorEastAsia" w:eastAsiaTheme="minorEastAsia" w:hAnsiTheme="minorEastAsia" w:hint="eastAsia"/>
        </w:rPr>
        <w:t>第</w:t>
      </w:r>
      <w:r w:rsidR="00A35993" w:rsidRPr="008F0468">
        <w:rPr>
          <w:rFonts w:asciiTheme="minorEastAsia" w:eastAsiaTheme="minorEastAsia" w:hAnsiTheme="minorEastAsia" w:hint="eastAsia"/>
        </w:rPr>
        <w:t>6条の2</w:t>
      </w:r>
      <w:r w:rsidRPr="008F0468">
        <w:rPr>
          <w:rFonts w:asciiTheme="minorEastAsia" w:eastAsiaTheme="minorEastAsia" w:hAnsiTheme="minorEastAsia" w:hint="eastAsia"/>
        </w:rPr>
        <w:t>関係</w:t>
      </w:r>
      <w:r w:rsidR="00A35993" w:rsidRPr="008F0468">
        <w:rPr>
          <w:rFonts w:asciiTheme="minorEastAsia" w:eastAsiaTheme="minorEastAsia" w:hAnsiTheme="minorEastAsia" w:hint="eastAsia"/>
        </w:rPr>
        <w:t>）</w:t>
      </w:r>
    </w:p>
    <w:p w14:paraId="603EB66E" w14:textId="77777777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60E9858E" w14:textId="77777777" w:rsidR="003B5E2F" w:rsidRPr="008F0468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79B5927E" w14:textId="332B8C30" w:rsidR="004C0F2E" w:rsidRPr="008F0468" w:rsidRDefault="00D442B4">
      <w:pPr>
        <w:wordWrap w:val="0"/>
        <w:overflowPunct w:val="0"/>
        <w:autoSpaceDE w:val="0"/>
        <w:autoSpaceDN w:val="0"/>
        <w:spacing w:line="260" w:lineRule="atLeast"/>
        <w:jc w:val="center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>重点地区</w:t>
      </w:r>
      <w:r w:rsidR="003B5E2F" w:rsidRPr="008F0468">
        <w:rPr>
          <w:rFonts w:asciiTheme="minorEastAsia" w:eastAsiaTheme="minorEastAsia" w:hAnsiTheme="minorEastAsia" w:hint="eastAsia"/>
        </w:rPr>
        <w:t>内</w:t>
      </w:r>
      <w:r w:rsidR="004C0F2E" w:rsidRPr="008F0468">
        <w:rPr>
          <w:rFonts w:asciiTheme="minorEastAsia" w:eastAsiaTheme="minorEastAsia" w:hAnsiTheme="minorEastAsia" w:hint="eastAsia"/>
        </w:rPr>
        <w:t>行為</w:t>
      </w:r>
      <w:r w:rsidRPr="008F0468">
        <w:rPr>
          <w:rFonts w:asciiTheme="minorEastAsia" w:eastAsiaTheme="minorEastAsia" w:hAnsiTheme="minorEastAsia" w:hint="eastAsia"/>
        </w:rPr>
        <w:t>完了届出書</w:t>
      </w:r>
    </w:p>
    <w:p w14:paraId="45C1D9EB" w14:textId="77777777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38D1E6CF" w14:textId="66AED321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jc w:val="right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>年　　月　　日</w:t>
      </w:r>
      <w:r w:rsidR="00C8536D" w:rsidRPr="008F0468">
        <w:rPr>
          <w:rFonts w:asciiTheme="minorEastAsia" w:eastAsiaTheme="minorEastAsia" w:hAnsiTheme="minorEastAsia" w:hint="eastAsia"/>
        </w:rPr>
        <w:t xml:space="preserve">　</w:t>
      </w:r>
    </w:p>
    <w:p w14:paraId="67907641" w14:textId="77777777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 xml:space="preserve">　　青森市長　様</w:t>
      </w:r>
    </w:p>
    <w:p w14:paraId="2C157A66" w14:textId="77777777" w:rsidR="003B5E2F" w:rsidRPr="008F0468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804"/>
        <w:gridCol w:w="2100"/>
        <w:gridCol w:w="5145"/>
      </w:tblGrid>
      <w:tr w:rsidR="008F0468" w:rsidRPr="008F0468" w14:paraId="19F74AC5" w14:textId="77777777" w:rsidTr="008A0254">
        <w:trPr>
          <w:cantSplit/>
          <w:trHeight w:val="962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</w:tcBorders>
          </w:tcPr>
          <w:p w14:paraId="4F056C47" w14:textId="1A44AE99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629AA8A0" wp14:editId="2414C6F5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215900</wp:posOffset>
                      </wp:positionV>
                      <wp:extent cx="146050" cy="146050"/>
                      <wp:effectExtent l="0" t="0" r="25400" b="2540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1FC27" id="Oval 2" o:spid="_x0000_s1026" style="position:absolute;left:0;text-align:left;margin-left:435.85pt;margin-top:17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8F046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804" w:type="dxa"/>
            <w:vMerge w:val="restart"/>
            <w:vAlign w:val="center"/>
          </w:tcPr>
          <w:p w14:paraId="1E17B5BD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>届出者</w:t>
            </w:r>
          </w:p>
        </w:tc>
        <w:tc>
          <w:tcPr>
            <w:tcW w:w="2100" w:type="dxa"/>
            <w:vAlign w:val="center"/>
          </w:tcPr>
          <w:p w14:paraId="0EA3D440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  <w:p w14:paraId="3E1264C1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F0468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8F0468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法人その他の団体にあっては、名称及び代表者の氏名</w:t>
            </w:r>
            <w:r w:rsidRPr="008F0468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5145" w:type="dxa"/>
            <w:vAlign w:val="center"/>
          </w:tcPr>
          <w:p w14:paraId="62B02138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 xml:space="preserve">印　</w:t>
            </w:r>
          </w:p>
        </w:tc>
      </w:tr>
      <w:tr w:rsidR="008F0468" w:rsidRPr="008F0468" w14:paraId="49551FF6" w14:textId="77777777" w:rsidTr="008A0254">
        <w:trPr>
          <w:cantSplit/>
          <w:trHeight w:val="961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3EFC30D9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6BEAC108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Align w:val="center"/>
          </w:tcPr>
          <w:p w14:paraId="27FC45B2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14:paraId="140A85D3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8F0468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法人その他の団体にあっては、主たる事務所の所在地</w:t>
            </w:r>
            <w:r w:rsidRPr="008F0468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5145" w:type="dxa"/>
          </w:tcPr>
          <w:p w14:paraId="72BCA00E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</w:tr>
      <w:tr w:rsidR="008F0468" w:rsidRPr="008F0468" w14:paraId="046AB911" w14:textId="77777777" w:rsidTr="008A0254">
        <w:trPr>
          <w:cantSplit/>
          <w:trHeight w:val="614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61B80957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6C4B3ACD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1D1BAF67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14:paraId="4A24CFAB" w14:textId="77777777" w:rsidR="003B5E2F" w:rsidRPr="008F0468" w:rsidRDefault="003B5E2F" w:rsidP="008A025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/>
                <w:sz w:val="20"/>
              </w:rPr>
              <w:t>(</w:t>
            </w:r>
            <w:r w:rsidRPr="008F0468">
              <w:rPr>
                <w:rFonts w:asciiTheme="minorEastAsia" w:eastAsiaTheme="minorEastAsia" w:hAnsiTheme="minorEastAsia" w:hint="eastAsia"/>
                <w:sz w:val="20"/>
              </w:rPr>
              <w:t>該当するものを○で囲んでください。</w:t>
            </w:r>
            <w:r w:rsidRPr="008F0468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14:paraId="013FB761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自宅　　勤務先　　その他</w:t>
            </w:r>
          </w:p>
        </w:tc>
      </w:tr>
      <w:tr w:rsidR="008F0468" w:rsidRPr="008F0468" w14:paraId="189A724F" w14:textId="77777777" w:rsidTr="008A0254">
        <w:trPr>
          <w:cantSplit/>
          <w:trHeight w:val="351"/>
        </w:trPr>
        <w:tc>
          <w:tcPr>
            <w:tcW w:w="1296" w:type="dxa"/>
            <w:vMerge/>
            <w:tcBorders>
              <w:left w:val="nil"/>
              <w:bottom w:val="nil"/>
            </w:tcBorders>
          </w:tcPr>
          <w:p w14:paraId="0D4A76D4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4" w:type="dxa"/>
            <w:vMerge/>
            <w:vAlign w:val="center"/>
          </w:tcPr>
          <w:p w14:paraId="7CBD6415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14:paraId="08B57BFD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14:paraId="3562566D" w14:textId="77777777" w:rsidR="003B5E2F" w:rsidRPr="008F0468" w:rsidRDefault="003B5E2F" w:rsidP="008A0254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  <w:sz w:val="20"/>
              </w:rPr>
              <w:t xml:space="preserve">電話番号　　　　　　</w:t>
            </w:r>
            <w:r w:rsidRPr="008F0468">
              <w:rPr>
                <w:rFonts w:asciiTheme="minorEastAsia" w:eastAsiaTheme="minorEastAsia" w:hAnsiTheme="minorEastAsia"/>
                <w:sz w:val="20"/>
              </w:rPr>
              <w:t>(</w:t>
            </w:r>
            <w:r w:rsidRPr="008F0468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8F0468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</w:tr>
    </w:tbl>
    <w:p w14:paraId="78200AF3" w14:textId="77777777" w:rsidR="003B5E2F" w:rsidRPr="008F0468" w:rsidRDefault="003B5E2F" w:rsidP="003B5E2F">
      <w:pPr>
        <w:wordWrap w:val="0"/>
        <w:overflowPunct w:val="0"/>
        <w:autoSpaceDE w:val="0"/>
        <w:autoSpaceDN w:val="0"/>
        <w:spacing w:line="260" w:lineRule="atLeast"/>
        <w:ind w:firstLineChars="1100" w:firstLine="2200"/>
        <w:rPr>
          <w:rFonts w:asciiTheme="minorEastAsia" w:eastAsiaTheme="minorEastAsia" w:hAnsiTheme="minorEastAsia"/>
          <w:sz w:val="20"/>
        </w:rPr>
      </w:pPr>
      <w:r w:rsidRPr="008F0468">
        <w:rPr>
          <w:rFonts w:asciiTheme="minorEastAsia" w:eastAsiaTheme="minorEastAsia" w:hAnsiTheme="minorEastAsia" w:hint="eastAsia"/>
          <w:sz w:val="20"/>
        </w:rPr>
        <w:t>（</w:t>
      </w:r>
      <w:r w:rsidRPr="008F0468">
        <w:rPr>
          <w:rFonts w:asciiTheme="minorEastAsia" w:eastAsiaTheme="minorEastAsia" w:hAnsiTheme="minorEastAsia"/>
          <w:sz w:val="20"/>
        </w:rPr>
        <w:t xml:space="preserve"> </w:t>
      </w:r>
      <w:r w:rsidRPr="008F0468">
        <w:rPr>
          <w:rFonts w:asciiTheme="minorEastAsia" w:eastAsiaTheme="minorEastAsia" w:hAnsiTheme="minorEastAsia" w:hint="eastAsia"/>
          <w:sz w:val="18"/>
        </w:rPr>
        <w:t xml:space="preserve">担当者・連絡先　　　　　　　　　　　　　　　　　　　　　　　　　</w:t>
      </w:r>
      <w:r w:rsidRPr="008F0468">
        <w:rPr>
          <w:rFonts w:asciiTheme="minorEastAsia" w:eastAsiaTheme="minorEastAsia" w:hAnsiTheme="minorEastAsia" w:hint="eastAsia"/>
          <w:sz w:val="20"/>
        </w:rPr>
        <w:t xml:space="preserve">　　　　）</w:t>
      </w:r>
    </w:p>
    <w:p w14:paraId="00510CB5" w14:textId="77777777" w:rsidR="003B5E2F" w:rsidRPr="008F0468" w:rsidRDefault="003B5E2F">
      <w:pPr>
        <w:wordWrap w:val="0"/>
        <w:overflowPunct w:val="0"/>
        <w:autoSpaceDE w:val="0"/>
        <w:autoSpaceDN w:val="0"/>
        <w:spacing w:line="260" w:lineRule="atLeast"/>
        <w:ind w:left="210" w:hanging="210"/>
        <w:rPr>
          <w:rFonts w:asciiTheme="minorEastAsia" w:eastAsiaTheme="minorEastAsia" w:hAnsiTheme="minorEastAsia"/>
        </w:rPr>
      </w:pPr>
    </w:p>
    <w:p w14:paraId="40613C1E" w14:textId="77777777" w:rsidR="003B5E2F" w:rsidRPr="008F0468" w:rsidRDefault="003B5E2F">
      <w:pPr>
        <w:wordWrap w:val="0"/>
        <w:overflowPunct w:val="0"/>
        <w:autoSpaceDE w:val="0"/>
        <w:autoSpaceDN w:val="0"/>
        <w:spacing w:line="260" w:lineRule="atLeast"/>
        <w:ind w:left="210" w:hanging="210"/>
        <w:rPr>
          <w:rFonts w:asciiTheme="minorEastAsia" w:eastAsiaTheme="minorEastAsia" w:hAnsiTheme="minorEastAsia"/>
        </w:rPr>
      </w:pPr>
    </w:p>
    <w:p w14:paraId="6D4C25DC" w14:textId="313F8D39" w:rsidR="004C0F2E" w:rsidRPr="008F0468" w:rsidRDefault="00AC2E4E" w:rsidP="005F601E">
      <w:pPr>
        <w:wordWrap w:val="0"/>
        <w:overflowPunct w:val="0"/>
        <w:autoSpaceDE w:val="0"/>
        <w:autoSpaceDN w:val="0"/>
        <w:spacing w:line="260" w:lineRule="atLeast"/>
        <w:ind w:leftChars="67" w:left="141" w:rightChars="-28" w:right="-59" w:firstLineChars="100" w:firstLine="210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>次のとおり重点地区内における</w:t>
      </w:r>
      <w:r w:rsidR="00D83C07">
        <w:rPr>
          <w:rFonts w:asciiTheme="minorEastAsia" w:eastAsiaTheme="minorEastAsia" w:hAnsiTheme="minorEastAsia" w:hint="eastAsia"/>
        </w:rPr>
        <w:t>届出を要する</w:t>
      </w:r>
      <w:bookmarkStart w:id="0" w:name="_GoBack"/>
      <w:bookmarkEnd w:id="0"/>
      <w:r w:rsidRPr="008F0468">
        <w:rPr>
          <w:rFonts w:asciiTheme="minorEastAsia" w:eastAsiaTheme="minorEastAsia" w:hAnsiTheme="minorEastAsia" w:hint="eastAsia"/>
        </w:rPr>
        <w:t>行為が完了したので、</w:t>
      </w:r>
      <w:r w:rsidR="00467E46" w:rsidRPr="008F0468">
        <w:rPr>
          <w:rFonts w:asciiTheme="minorEastAsia" w:eastAsiaTheme="minorEastAsia" w:hAnsiTheme="minorEastAsia" w:hint="eastAsia"/>
        </w:rPr>
        <w:t>青森市景観条例第９条</w:t>
      </w:r>
      <w:r w:rsidRPr="008F0468">
        <w:rPr>
          <w:rFonts w:asciiTheme="minorEastAsia" w:eastAsiaTheme="minorEastAsia" w:hAnsiTheme="minorEastAsia" w:hint="eastAsia"/>
        </w:rPr>
        <w:t>の２第５項の規定により</w:t>
      </w:r>
      <w:r w:rsidR="00467E46" w:rsidRPr="008F0468">
        <w:rPr>
          <w:rFonts w:asciiTheme="minorEastAsia" w:eastAsiaTheme="minorEastAsia" w:hAnsiTheme="minorEastAsia" w:hint="eastAsia"/>
        </w:rPr>
        <w:t>届け出ます。</w:t>
      </w:r>
    </w:p>
    <w:p w14:paraId="1D5564C8" w14:textId="77777777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713"/>
        <w:gridCol w:w="6379"/>
      </w:tblGrid>
      <w:tr w:rsidR="008F0468" w:rsidRPr="008F0468" w14:paraId="71DA565E" w14:textId="77777777" w:rsidTr="005F601E">
        <w:trPr>
          <w:cantSplit/>
          <w:trHeight w:val="845"/>
        </w:trPr>
        <w:tc>
          <w:tcPr>
            <w:tcW w:w="1264" w:type="dxa"/>
            <w:vMerge w:val="restart"/>
            <w:vAlign w:val="center"/>
          </w:tcPr>
          <w:p w14:paraId="700809DF" w14:textId="77777777" w:rsidR="003B5E2F" w:rsidRPr="008F0468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行為の届出</w:t>
            </w:r>
          </w:p>
          <w:p w14:paraId="7F6F9935" w14:textId="77777777" w:rsidR="004C0F2E" w:rsidRPr="008F0468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に係る事項</w:t>
            </w:r>
          </w:p>
        </w:tc>
        <w:tc>
          <w:tcPr>
            <w:tcW w:w="1713" w:type="dxa"/>
            <w:noWrap/>
            <w:vAlign w:val="center"/>
          </w:tcPr>
          <w:p w14:paraId="32CDDB71" w14:textId="77777777" w:rsidR="005F601E" w:rsidRPr="008F0468" w:rsidRDefault="005F601E" w:rsidP="005F601E">
            <w:pPr>
              <w:overflowPunct w:val="0"/>
              <w:autoSpaceDE w:val="0"/>
              <w:autoSpaceDN w:val="0"/>
              <w:spacing w:line="260" w:lineRule="atLeast"/>
              <w:ind w:leftChars="-15" w:left="-31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適合通知</w:t>
            </w:r>
          </w:p>
          <w:p w14:paraId="7755875A" w14:textId="1E683FEA" w:rsidR="004C0F2E" w:rsidRPr="008F0468" w:rsidRDefault="00D81608" w:rsidP="005F601E">
            <w:pPr>
              <w:overflowPunct w:val="0"/>
              <w:autoSpaceDE w:val="0"/>
              <w:autoSpaceDN w:val="0"/>
              <w:spacing w:line="260" w:lineRule="atLeast"/>
              <w:ind w:leftChars="-15" w:left="-31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年月日</w:t>
            </w:r>
            <w:r w:rsidR="005F601E" w:rsidRPr="008F046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379" w:type="dxa"/>
            <w:vAlign w:val="center"/>
          </w:tcPr>
          <w:p w14:paraId="273686B3" w14:textId="5DCCCBD3" w:rsidR="004C0F2E" w:rsidRPr="008F0468" w:rsidRDefault="004C0F2E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601E" w:rsidRPr="008F0468">
              <w:rPr>
                <w:rFonts w:asciiTheme="minorEastAsia" w:eastAsiaTheme="minorEastAsia" w:hAnsiTheme="minorEastAsia" w:hint="eastAsia"/>
              </w:rPr>
              <w:t xml:space="preserve">　　　　年　　　月　　　日　　　青市　　　第　　　号</w:t>
            </w:r>
          </w:p>
        </w:tc>
      </w:tr>
      <w:tr w:rsidR="008F0468" w:rsidRPr="008F0468" w14:paraId="57C22995" w14:textId="77777777" w:rsidTr="006B0182">
        <w:trPr>
          <w:cantSplit/>
          <w:trHeight w:val="845"/>
        </w:trPr>
        <w:tc>
          <w:tcPr>
            <w:tcW w:w="1264" w:type="dxa"/>
            <w:vMerge/>
            <w:vAlign w:val="center"/>
          </w:tcPr>
          <w:p w14:paraId="60305014" w14:textId="77777777" w:rsidR="006B0182" w:rsidRPr="008F0468" w:rsidRDefault="006B0182" w:rsidP="006B0182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387CF9E4" w14:textId="77777777" w:rsidR="006B0182" w:rsidRPr="008F0468" w:rsidRDefault="006B0182" w:rsidP="006B0182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行為の場所</w:t>
            </w:r>
          </w:p>
        </w:tc>
        <w:tc>
          <w:tcPr>
            <w:tcW w:w="6379" w:type="dxa"/>
            <w:vAlign w:val="center"/>
          </w:tcPr>
          <w:p w14:paraId="2D8B6583" w14:textId="7438EDC5" w:rsidR="006B0182" w:rsidRPr="008F0468" w:rsidRDefault="006B0182" w:rsidP="005F601E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青森市</w:t>
            </w:r>
          </w:p>
        </w:tc>
      </w:tr>
      <w:tr w:rsidR="008F0468" w:rsidRPr="008F0468" w14:paraId="1655F066" w14:textId="77777777" w:rsidTr="006B0182">
        <w:trPr>
          <w:cantSplit/>
          <w:trHeight w:val="849"/>
        </w:trPr>
        <w:tc>
          <w:tcPr>
            <w:tcW w:w="1264" w:type="dxa"/>
            <w:vMerge/>
            <w:vAlign w:val="center"/>
          </w:tcPr>
          <w:p w14:paraId="4EC20E8C" w14:textId="77777777" w:rsidR="006B0182" w:rsidRPr="008F0468" w:rsidRDefault="006B0182" w:rsidP="006B0182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05B4ED66" w14:textId="11AE20B3" w:rsidR="006B0182" w:rsidRPr="008F0468" w:rsidRDefault="006B0182" w:rsidP="006B0182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重点地区の区域</w:t>
            </w:r>
          </w:p>
        </w:tc>
        <w:tc>
          <w:tcPr>
            <w:tcW w:w="6379" w:type="dxa"/>
            <w:vAlign w:val="center"/>
          </w:tcPr>
          <w:p w14:paraId="7E9ADE7A" w14:textId="60768662" w:rsidR="006B0182" w:rsidRPr="008F0468" w:rsidRDefault="006B0182" w:rsidP="005F601E">
            <w:p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 w:val="20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□ 三内丸山遺跡地区　　□ 小牧野遺跡地区</w:t>
            </w:r>
          </w:p>
        </w:tc>
      </w:tr>
      <w:tr w:rsidR="008F0468" w:rsidRPr="008F0468" w14:paraId="38EEBC10" w14:textId="77777777" w:rsidTr="006B0182">
        <w:trPr>
          <w:cantSplit/>
          <w:trHeight w:val="846"/>
        </w:trPr>
        <w:tc>
          <w:tcPr>
            <w:tcW w:w="1264" w:type="dxa"/>
            <w:vMerge/>
            <w:vAlign w:val="center"/>
          </w:tcPr>
          <w:p w14:paraId="79F4391D" w14:textId="77777777" w:rsidR="003B5E2F" w:rsidRPr="008F0468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14:paraId="2940195A" w14:textId="77777777" w:rsidR="003B5E2F" w:rsidRPr="008F0468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>行為の種類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1B196970" w14:textId="77777777" w:rsidR="003B5E2F" w:rsidRPr="008F0468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8536D" w:rsidRPr="008F0468" w14:paraId="4E61AA37" w14:textId="77777777" w:rsidTr="006B0182">
        <w:trPr>
          <w:trHeight w:val="790"/>
        </w:trPr>
        <w:tc>
          <w:tcPr>
            <w:tcW w:w="2977" w:type="dxa"/>
            <w:gridSpan w:val="2"/>
            <w:vAlign w:val="center"/>
          </w:tcPr>
          <w:p w14:paraId="39B18B81" w14:textId="002F4290" w:rsidR="003B5E2F" w:rsidRPr="008F0468" w:rsidRDefault="006B0182" w:rsidP="008F0468">
            <w:pPr>
              <w:overflowPunct w:val="0"/>
              <w:autoSpaceDE w:val="0"/>
              <w:autoSpaceDN w:val="0"/>
              <w:spacing w:line="260" w:lineRule="atLeast"/>
              <w:ind w:leftChars="38" w:left="80" w:rightChars="137" w:right="288"/>
              <w:jc w:val="center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  <w:spacing w:val="60"/>
                <w:kern w:val="0"/>
                <w:fitText w:val="2520" w:id="-1827379455"/>
              </w:rPr>
              <w:t>行為</w:t>
            </w:r>
            <w:r w:rsidR="00A35993" w:rsidRPr="008F0468">
              <w:rPr>
                <w:rFonts w:asciiTheme="minorEastAsia" w:eastAsiaTheme="minorEastAsia" w:hAnsiTheme="minorEastAsia" w:hint="eastAsia"/>
                <w:spacing w:val="60"/>
                <w:kern w:val="0"/>
                <w:fitText w:val="2520" w:id="-1827379455"/>
              </w:rPr>
              <w:t>の</w:t>
            </w:r>
            <w:r w:rsidRPr="008F0468">
              <w:rPr>
                <w:rFonts w:asciiTheme="minorEastAsia" w:eastAsiaTheme="minorEastAsia" w:hAnsiTheme="minorEastAsia" w:hint="eastAsia"/>
                <w:spacing w:val="60"/>
                <w:kern w:val="0"/>
                <w:fitText w:val="2520" w:id="-1827379455"/>
              </w:rPr>
              <w:t>完了年月</w:t>
            </w:r>
            <w:r w:rsidRPr="008F0468">
              <w:rPr>
                <w:rFonts w:asciiTheme="minorEastAsia" w:eastAsiaTheme="minorEastAsia" w:hAnsiTheme="minorEastAsia" w:hint="eastAsia"/>
                <w:kern w:val="0"/>
                <w:fitText w:val="2520" w:id="-1827379455"/>
              </w:rPr>
              <w:t>日</w:t>
            </w:r>
          </w:p>
        </w:tc>
        <w:tc>
          <w:tcPr>
            <w:tcW w:w="6379" w:type="dxa"/>
            <w:vAlign w:val="center"/>
          </w:tcPr>
          <w:p w14:paraId="6B419799" w14:textId="77777777" w:rsidR="003B5E2F" w:rsidRPr="008F0468" w:rsidRDefault="003B5E2F" w:rsidP="003B5E2F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8F046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13CBCD89" w14:textId="77777777" w:rsidR="004C0F2E" w:rsidRPr="008F0468" w:rsidRDefault="004C0F2E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0C98B42C" w14:textId="375A5371" w:rsidR="004C0F2E" w:rsidRPr="008F0468" w:rsidRDefault="003B5E2F" w:rsidP="00A35993">
      <w:pPr>
        <w:wordWrap w:val="0"/>
        <w:overflowPunct w:val="0"/>
        <w:autoSpaceDE w:val="0"/>
        <w:autoSpaceDN w:val="0"/>
        <w:spacing w:line="260" w:lineRule="atLeast"/>
        <w:ind w:left="567" w:hanging="567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 xml:space="preserve">　注</w:t>
      </w:r>
      <w:r w:rsidR="00A35993" w:rsidRPr="008F0468">
        <w:rPr>
          <w:rFonts w:asciiTheme="minorEastAsia" w:eastAsiaTheme="minorEastAsia" w:hAnsiTheme="minorEastAsia" w:hint="eastAsia"/>
        </w:rPr>
        <w:t>1</w:t>
      </w:r>
      <w:r w:rsidRPr="008F0468">
        <w:rPr>
          <w:rFonts w:asciiTheme="minorEastAsia" w:eastAsiaTheme="minorEastAsia" w:hAnsiTheme="minorEastAsia" w:hint="eastAsia"/>
        </w:rPr>
        <w:t xml:space="preserve">　</w:t>
      </w:r>
      <w:r w:rsidR="004C0F2E" w:rsidRPr="008F0468">
        <w:rPr>
          <w:rFonts w:asciiTheme="minorEastAsia" w:eastAsiaTheme="minorEastAsia" w:hAnsiTheme="minorEastAsia" w:hint="eastAsia"/>
        </w:rPr>
        <w:t>行為の届出に係る事項欄には、青森市景観条例第</w:t>
      </w:r>
      <w:r w:rsidR="004C0F2E" w:rsidRPr="008F0468">
        <w:rPr>
          <w:rFonts w:asciiTheme="minorEastAsia" w:eastAsiaTheme="minorEastAsia" w:hAnsiTheme="minorEastAsia"/>
        </w:rPr>
        <w:t>9</w:t>
      </w:r>
      <w:r w:rsidR="004C0F2E" w:rsidRPr="008F0468">
        <w:rPr>
          <w:rFonts w:asciiTheme="minorEastAsia" w:eastAsiaTheme="minorEastAsia" w:hAnsiTheme="minorEastAsia" w:hint="eastAsia"/>
        </w:rPr>
        <w:t>条第</w:t>
      </w:r>
      <w:r w:rsidR="004C0F2E" w:rsidRPr="008F0468">
        <w:rPr>
          <w:rFonts w:asciiTheme="minorEastAsia" w:eastAsiaTheme="minorEastAsia" w:hAnsiTheme="minorEastAsia"/>
        </w:rPr>
        <w:t>1</w:t>
      </w:r>
      <w:r w:rsidR="004C0F2E" w:rsidRPr="008F0468">
        <w:rPr>
          <w:rFonts w:asciiTheme="minorEastAsia" w:eastAsiaTheme="minorEastAsia" w:hAnsiTheme="minorEastAsia" w:hint="eastAsia"/>
        </w:rPr>
        <w:t>項</w:t>
      </w:r>
      <w:r w:rsidR="004C0F2E" w:rsidRPr="008F0468">
        <w:rPr>
          <w:rFonts w:asciiTheme="minorEastAsia" w:eastAsiaTheme="minorEastAsia" w:hAnsiTheme="minorEastAsia"/>
        </w:rPr>
        <w:t>(</w:t>
      </w:r>
      <w:r w:rsidR="004C0F2E" w:rsidRPr="008F0468">
        <w:rPr>
          <w:rFonts w:asciiTheme="minorEastAsia" w:eastAsiaTheme="minorEastAsia" w:hAnsiTheme="minorEastAsia" w:hint="eastAsia"/>
        </w:rPr>
        <w:t>第</w:t>
      </w:r>
      <w:r w:rsidR="004C0F2E" w:rsidRPr="008F0468">
        <w:rPr>
          <w:rFonts w:asciiTheme="minorEastAsia" w:eastAsiaTheme="minorEastAsia" w:hAnsiTheme="minorEastAsia"/>
        </w:rPr>
        <w:t>2</w:t>
      </w:r>
      <w:r w:rsidR="004C0F2E" w:rsidRPr="008F0468">
        <w:rPr>
          <w:rFonts w:asciiTheme="minorEastAsia" w:eastAsiaTheme="minorEastAsia" w:hAnsiTheme="minorEastAsia" w:hint="eastAsia"/>
        </w:rPr>
        <w:t>項</w:t>
      </w:r>
      <w:r w:rsidR="004C0F2E" w:rsidRPr="008F0468">
        <w:rPr>
          <w:rFonts w:asciiTheme="minorEastAsia" w:eastAsiaTheme="minorEastAsia" w:hAnsiTheme="minorEastAsia"/>
        </w:rPr>
        <w:t>)</w:t>
      </w:r>
      <w:r w:rsidR="004C0F2E" w:rsidRPr="008F0468">
        <w:rPr>
          <w:rFonts w:asciiTheme="minorEastAsia" w:eastAsiaTheme="minorEastAsia" w:hAnsiTheme="minorEastAsia" w:hint="eastAsia"/>
        </w:rPr>
        <w:t>の規定により届け出ている事項を記入してください。</w:t>
      </w:r>
    </w:p>
    <w:p w14:paraId="1BC65A4E" w14:textId="773C7BE2" w:rsidR="00467E46" w:rsidRPr="008F0468" w:rsidRDefault="00A35993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 xml:space="preserve">　　2　行為の完了後の状況を示すカラー写真を添付してください。</w:t>
      </w:r>
    </w:p>
    <w:p w14:paraId="3E872B73" w14:textId="77777777" w:rsidR="004C0F2E" w:rsidRPr="008F0468" w:rsidRDefault="003B5E2F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8F0468">
        <w:rPr>
          <w:rFonts w:asciiTheme="minorEastAsia" w:eastAsiaTheme="minorEastAsia" w:hAnsiTheme="minorEastAsia" w:hint="eastAsia"/>
        </w:rPr>
        <w:t xml:space="preserve">　備考　用紙の大きさは、日本産</w:t>
      </w:r>
      <w:r w:rsidR="004C0F2E" w:rsidRPr="008F0468">
        <w:rPr>
          <w:rFonts w:asciiTheme="minorEastAsia" w:eastAsiaTheme="minorEastAsia" w:hAnsiTheme="minorEastAsia" w:hint="eastAsia"/>
        </w:rPr>
        <w:t>業規格</w:t>
      </w:r>
      <w:r w:rsidR="004C0F2E" w:rsidRPr="008F0468">
        <w:rPr>
          <w:rFonts w:asciiTheme="minorEastAsia" w:eastAsiaTheme="minorEastAsia" w:hAnsiTheme="minorEastAsia"/>
        </w:rPr>
        <w:t>A4</w:t>
      </w:r>
      <w:r w:rsidR="004C0F2E" w:rsidRPr="008F0468">
        <w:rPr>
          <w:rFonts w:asciiTheme="minorEastAsia" w:eastAsiaTheme="minorEastAsia" w:hAnsiTheme="minorEastAsia" w:hint="eastAsia"/>
        </w:rPr>
        <w:t>縦長とする。</w:t>
      </w:r>
    </w:p>
    <w:sectPr w:rsidR="004C0F2E" w:rsidRPr="008F0468" w:rsidSect="005E0BFA">
      <w:headerReference w:type="default" r:id="rId7"/>
      <w:pgSz w:w="11906" w:h="16838" w:code="9"/>
      <w:pgMar w:top="1701" w:right="1191" w:bottom="1418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C722" w14:textId="77777777" w:rsidR="004C0F2E" w:rsidRDefault="004C0F2E" w:rsidP="0063572A">
      <w:r>
        <w:separator/>
      </w:r>
    </w:p>
  </w:endnote>
  <w:endnote w:type="continuationSeparator" w:id="0">
    <w:p w14:paraId="276B2909" w14:textId="77777777" w:rsidR="004C0F2E" w:rsidRDefault="004C0F2E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E739" w14:textId="77777777" w:rsidR="004C0F2E" w:rsidRDefault="004C0F2E" w:rsidP="0063572A">
      <w:r>
        <w:separator/>
      </w:r>
    </w:p>
  </w:footnote>
  <w:footnote w:type="continuationSeparator" w:id="0">
    <w:p w14:paraId="2CF75E80" w14:textId="77777777" w:rsidR="004C0F2E" w:rsidRDefault="004C0F2E" w:rsidP="006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017B" w14:textId="38AA24DD" w:rsidR="005E0BFA" w:rsidRDefault="005E0BFA" w:rsidP="005E0B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07A"/>
    <w:multiLevelType w:val="hybridMultilevel"/>
    <w:tmpl w:val="725EE7C8"/>
    <w:lvl w:ilvl="0" w:tplc="84ECC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2E"/>
    <w:rsid w:val="00043DFF"/>
    <w:rsid w:val="000F3363"/>
    <w:rsid w:val="001D6ADF"/>
    <w:rsid w:val="003B5E2F"/>
    <w:rsid w:val="00434A20"/>
    <w:rsid w:val="00467E46"/>
    <w:rsid w:val="004C0F2E"/>
    <w:rsid w:val="005E0BFA"/>
    <w:rsid w:val="005F601E"/>
    <w:rsid w:val="0063572A"/>
    <w:rsid w:val="006B0182"/>
    <w:rsid w:val="008F0468"/>
    <w:rsid w:val="00A35993"/>
    <w:rsid w:val="00AB486E"/>
    <w:rsid w:val="00AC2E4E"/>
    <w:rsid w:val="00C8536D"/>
    <w:rsid w:val="00CE154D"/>
    <w:rsid w:val="00D442B4"/>
    <w:rsid w:val="00D81608"/>
    <w:rsid w:val="00D83C07"/>
    <w:rsid w:val="00DB1DB3"/>
    <w:rsid w:val="00E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BD9D4E"/>
  <w14:defaultImageDpi w14:val="0"/>
  <w15:docId w15:val="{8B60E724-FB2C-4D70-86A1-13EBCC4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3B5E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5E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B5E2F"/>
    <w:rPr>
      <w:rFonts w:ascii="ＭＳ 明朝" w:hAnsi="Courier New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5E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3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35</TotalTime>
  <Pages>1</Pages>
  <Words>380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長尾 良太</cp:lastModifiedBy>
  <cp:revision>14</cp:revision>
  <cp:lastPrinted>2021-02-05T01:41:00Z</cp:lastPrinted>
  <dcterms:created xsi:type="dcterms:W3CDTF">2021-02-04T06:42:00Z</dcterms:created>
  <dcterms:modified xsi:type="dcterms:W3CDTF">2021-03-25T06:38:00Z</dcterms:modified>
</cp:coreProperties>
</file>