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1A82" w14:textId="247A166E" w:rsidR="004C0F2E" w:rsidRPr="004911B4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>様式第</w:t>
      </w:r>
      <w:r w:rsidR="009E5998" w:rsidRPr="004911B4">
        <w:rPr>
          <w:rFonts w:asciiTheme="minorEastAsia" w:eastAsiaTheme="minorEastAsia" w:hAnsiTheme="minorEastAsia" w:hint="eastAsia"/>
        </w:rPr>
        <w:t>5</w:t>
      </w:r>
      <w:r w:rsidRPr="004911B4">
        <w:rPr>
          <w:rFonts w:asciiTheme="minorEastAsia" w:eastAsiaTheme="minorEastAsia" w:hAnsiTheme="minorEastAsia" w:hint="eastAsia"/>
        </w:rPr>
        <w:t>号</w:t>
      </w:r>
      <w:r w:rsidR="00222858" w:rsidRPr="004911B4">
        <w:rPr>
          <w:rFonts w:asciiTheme="minorEastAsia" w:eastAsiaTheme="minorEastAsia" w:hAnsiTheme="minorEastAsia" w:hint="eastAsia"/>
        </w:rPr>
        <w:t>（</w:t>
      </w:r>
      <w:r w:rsidRPr="004911B4">
        <w:rPr>
          <w:rFonts w:asciiTheme="minorEastAsia" w:eastAsiaTheme="minorEastAsia" w:hAnsiTheme="minorEastAsia" w:hint="eastAsia"/>
        </w:rPr>
        <w:t>第</w:t>
      </w:r>
      <w:r w:rsidRPr="004911B4">
        <w:rPr>
          <w:rFonts w:asciiTheme="minorEastAsia" w:eastAsiaTheme="minorEastAsia" w:hAnsiTheme="minorEastAsia"/>
        </w:rPr>
        <w:t>8</w:t>
      </w:r>
      <w:r w:rsidRPr="004911B4">
        <w:rPr>
          <w:rFonts w:asciiTheme="minorEastAsia" w:eastAsiaTheme="minorEastAsia" w:hAnsiTheme="minorEastAsia" w:hint="eastAsia"/>
        </w:rPr>
        <w:t>条関係</w:t>
      </w:r>
      <w:r w:rsidR="00222858" w:rsidRPr="004911B4">
        <w:rPr>
          <w:rFonts w:asciiTheme="minorEastAsia" w:eastAsiaTheme="minorEastAsia" w:hAnsiTheme="minorEastAsia" w:hint="eastAsia"/>
        </w:rPr>
        <w:t>）</w:t>
      </w:r>
    </w:p>
    <w:p w14:paraId="603EB66E" w14:textId="77777777" w:rsidR="004C0F2E" w:rsidRPr="004911B4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60E9858E" w14:textId="77777777" w:rsidR="003B5E2F" w:rsidRPr="004911B4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79B5927E" w14:textId="77777777" w:rsidR="004C0F2E" w:rsidRPr="004911B4" w:rsidRDefault="003B5E2F">
      <w:pPr>
        <w:wordWrap w:val="0"/>
        <w:overflowPunct w:val="0"/>
        <w:autoSpaceDE w:val="0"/>
        <w:autoSpaceDN w:val="0"/>
        <w:spacing w:line="260" w:lineRule="atLeast"/>
        <w:jc w:val="center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>景観計画区域内</w:t>
      </w:r>
      <w:r w:rsidR="004C0F2E" w:rsidRPr="004911B4">
        <w:rPr>
          <w:rFonts w:asciiTheme="minorEastAsia" w:eastAsiaTheme="minorEastAsia" w:hAnsiTheme="minorEastAsia" w:hint="eastAsia"/>
        </w:rPr>
        <w:t>行為取りやめ届</w:t>
      </w:r>
    </w:p>
    <w:p w14:paraId="45C1D9EB" w14:textId="77777777" w:rsidR="004C0F2E" w:rsidRPr="004911B4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38D1E6CF" w14:textId="77777777" w:rsidR="004C0F2E" w:rsidRPr="004911B4" w:rsidRDefault="004C0F2E">
      <w:pPr>
        <w:wordWrap w:val="0"/>
        <w:overflowPunct w:val="0"/>
        <w:autoSpaceDE w:val="0"/>
        <w:autoSpaceDN w:val="0"/>
        <w:spacing w:line="260" w:lineRule="atLeast"/>
        <w:jc w:val="right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 xml:space="preserve">年　　月　　日　　</w:t>
      </w:r>
    </w:p>
    <w:p w14:paraId="67907641" w14:textId="77777777" w:rsidR="004C0F2E" w:rsidRPr="004911B4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 xml:space="preserve">　　青森市長　様</w:t>
      </w:r>
    </w:p>
    <w:p w14:paraId="2C157A66" w14:textId="77777777" w:rsidR="003B5E2F" w:rsidRPr="004911B4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804"/>
        <w:gridCol w:w="2100"/>
        <w:gridCol w:w="5145"/>
      </w:tblGrid>
      <w:tr w:rsidR="00A25746" w:rsidRPr="004911B4" w14:paraId="19F74AC5" w14:textId="77777777" w:rsidTr="008A0254">
        <w:trPr>
          <w:cantSplit/>
          <w:trHeight w:val="962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</w:tcBorders>
          </w:tcPr>
          <w:p w14:paraId="4F056C47" w14:textId="1A44AE99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629AA8A0" wp14:editId="2414C6F5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215900</wp:posOffset>
                      </wp:positionV>
                      <wp:extent cx="146050" cy="146050"/>
                      <wp:effectExtent l="0" t="0" r="25400" b="2540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1FC27" id="Oval 2" o:spid="_x0000_s1026" style="position:absolute;left:0;text-align:left;margin-left:435.85pt;margin-top:17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4911B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804" w:type="dxa"/>
            <w:vMerge w:val="restart"/>
            <w:vAlign w:val="center"/>
          </w:tcPr>
          <w:p w14:paraId="1E17B5BD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届出者</w:t>
            </w:r>
          </w:p>
        </w:tc>
        <w:tc>
          <w:tcPr>
            <w:tcW w:w="2100" w:type="dxa"/>
            <w:vAlign w:val="center"/>
          </w:tcPr>
          <w:p w14:paraId="0EA3D440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  <w:p w14:paraId="3E1264C1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911B4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4911B4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法人その他の団体にあっては、名称及び代表者の氏名</w:t>
            </w:r>
            <w:r w:rsidRPr="004911B4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5145" w:type="dxa"/>
            <w:vAlign w:val="center"/>
          </w:tcPr>
          <w:p w14:paraId="62B02138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 xml:space="preserve">印　</w:t>
            </w:r>
          </w:p>
        </w:tc>
      </w:tr>
      <w:tr w:rsidR="00A25746" w:rsidRPr="004911B4" w14:paraId="49551FF6" w14:textId="77777777" w:rsidTr="008A0254">
        <w:trPr>
          <w:cantSplit/>
          <w:trHeight w:val="961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3EFC30D9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6BEAC108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Align w:val="center"/>
          </w:tcPr>
          <w:p w14:paraId="27FC45B2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14:paraId="140A85D3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4911B4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法人その他の団体にあっては、主たる事務所の所在地</w:t>
            </w:r>
            <w:r w:rsidRPr="004911B4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5145" w:type="dxa"/>
          </w:tcPr>
          <w:p w14:paraId="72BCA00E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</w:tr>
      <w:tr w:rsidR="00A25746" w:rsidRPr="004911B4" w14:paraId="046AB911" w14:textId="77777777" w:rsidTr="008A0254">
        <w:trPr>
          <w:cantSplit/>
          <w:trHeight w:val="614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61B80957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6C4B3ACD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1D1BAF67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14:paraId="4A24CFAB" w14:textId="77777777" w:rsidR="003B5E2F" w:rsidRPr="004911B4" w:rsidRDefault="003B5E2F" w:rsidP="008A025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/>
                <w:sz w:val="20"/>
              </w:rPr>
              <w:t>(</w:t>
            </w:r>
            <w:r w:rsidRPr="004911B4">
              <w:rPr>
                <w:rFonts w:asciiTheme="minorEastAsia" w:eastAsiaTheme="minorEastAsia" w:hAnsiTheme="minorEastAsia" w:hint="eastAsia"/>
                <w:sz w:val="20"/>
              </w:rPr>
              <w:t>該当するものを○で囲んでください。</w:t>
            </w:r>
            <w:r w:rsidRPr="004911B4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14:paraId="013FB761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自宅　　勤務先　　その他</w:t>
            </w:r>
          </w:p>
        </w:tc>
      </w:tr>
      <w:tr w:rsidR="00A25746" w:rsidRPr="004911B4" w14:paraId="189A724F" w14:textId="77777777" w:rsidTr="008A0254">
        <w:trPr>
          <w:cantSplit/>
          <w:trHeight w:val="351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0D4A76D4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7CBD6415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14:paraId="08B57BFD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14:paraId="3562566D" w14:textId="77777777" w:rsidR="003B5E2F" w:rsidRPr="004911B4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 xml:space="preserve">電話番号　　　　　　</w:t>
            </w:r>
            <w:r w:rsidRPr="004911B4">
              <w:rPr>
                <w:rFonts w:asciiTheme="minorEastAsia" w:eastAsiaTheme="minorEastAsia" w:hAnsiTheme="minorEastAsia"/>
                <w:sz w:val="20"/>
              </w:rPr>
              <w:t>(</w:t>
            </w:r>
            <w:r w:rsidRPr="004911B4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4911B4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</w:tr>
    </w:tbl>
    <w:p w14:paraId="78200AF3" w14:textId="77777777" w:rsidR="003B5E2F" w:rsidRPr="004911B4" w:rsidRDefault="003B5E2F" w:rsidP="003B5E2F">
      <w:pPr>
        <w:wordWrap w:val="0"/>
        <w:overflowPunct w:val="0"/>
        <w:autoSpaceDE w:val="0"/>
        <w:autoSpaceDN w:val="0"/>
        <w:spacing w:line="260" w:lineRule="atLeast"/>
        <w:ind w:firstLineChars="1100" w:firstLine="2200"/>
        <w:rPr>
          <w:rFonts w:asciiTheme="minorEastAsia" w:eastAsiaTheme="minorEastAsia" w:hAnsiTheme="minorEastAsia"/>
          <w:sz w:val="20"/>
        </w:rPr>
      </w:pPr>
      <w:r w:rsidRPr="004911B4">
        <w:rPr>
          <w:rFonts w:asciiTheme="minorEastAsia" w:eastAsiaTheme="minorEastAsia" w:hAnsiTheme="minorEastAsia" w:hint="eastAsia"/>
          <w:sz w:val="20"/>
        </w:rPr>
        <w:t>（</w:t>
      </w:r>
      <w:r w:rsidRPr="004911B4">
        <w:rPr>
          <w:rFonts w:asciiTheme="minorEastAsia" w:eastAsiaTheme="minorEastAsia" w:hAnsiTheme="minorEastAsia"/>
          <w:sz w:val="20"/>
        </w:rPr>
        <w:t xml:space="preserve"> </w:t>
      </w:r>
      <w:r w:rsidRPr="004911B4">
        <w:rPr>
          <w:rFonts w:asciiTheme="minorEastAsia" w:eastAsiaTheme="minorEastAsia" w:hAnsiTheme="minorEastAsia" w:hint="eastAsia"/>
          <w:sz w:val="18"/>
        </w:rPr>
        <w:t xml:space="preserve">担当者・連絡先　　　　　　　　　　　　　　　　　　　　　　　　　</w:t>
      </w:r>
      <w:r w:rsidRPr="004911B4">
        <w:rPr>
          <w:rFonts w:asciiTheme="minorEastAsia" w:eastAsiaTheme="minorEastAsia" w:hAnsiTheme="minorEastAsia" w:hint="eastAsia"/>
          <w:sz w:val="20"/>
        </w:rPr>
        <w:t xml:space="preserve">　　　　）</w:t>
      </w:r>
    </w:p>
    <w:p w14:paraId="00510CB5" w14:textId="77777777" w:rsidR="003B5E2F" w:rsidRPr="004911B4" w:rsidRDefault="003B5E2F">
      <w:pPr>
        <w:wordWrap w:val="0"/>
        <w:overflowPunct w:val="0"/>
        <w:autoSpaceDE w:val="0"/>
        <w:autoSpaceDN w:val="0"/>
        <w:spacing w:line="260" w:lineRule="atLeast"/>
        <w:ind w:left="210" w:hanging="210"/>
        <w:rPr>
          <w:rFonts w:asciiTheme="minorEastAsia" w:eastAsiaTheme="minorEastAsia" w:hAnsiTheme="minorEastAsia"/>
        </w:rPr>
      </w:pPr>
    </w:p>
    <w:p w14:paraId="40613C1E" w14:textId="77777777" w:rsidR="003B5E2F" w:rsidRPr="004911B4" w:rsidRDefault="003B5E2F">
      <w:pPr>
        <w:wordWrap w:val="0"/>
        <w:overflowPunct w:val="0"/>
        <w:autoSpaceDE w:val="0"/>
        <w:autoSpaceDN w:val="0"/>
        <w:spacing w:line="260" w:lineRule="atLeast"/>
        <w:ind w:left="210" w:hanging="210"/>
        <w:rPr>
          <w:rFonts w:asciiTheme="minorEastAsia" w:eastAsiaTheme="minorEastAsia" w:hAnsiTheme="minorEastAsia"/>
        </w:rPr>
      </w:pPr>
    </w:p>
    <w:p w14:paraId="6D4C25DC" w14:textId="015FC9EB" w:rsidR="004C0F2E" w:rsidRPr="004911B4" w:rsidRDefault="003B5E2F" w:rsidP="00A25746">
      <w:pPr>
        <w:wordWrap w:val="0"/>
        <w:overflowPunct w:val="0"/>
        <w:autoSpaceDE w:val="0"/>
        <w:autoSpaceDN w:val="0"/>
        <w:spacing w:line="260" w:lineRule="atLeast"/>
        <w:ind w:leftChars="67" w:left="141" w:rightChars="39" w:right="82" w:firstLineChars="100" w:firstLine="210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>次の</w:t>
      </w:r>
      <w:r w:rsidR="00A25746" w:rsidRPr="004911B4">
        <w:rPr>
          <w:rFonts w:asciiTheme="minorEastAsia" w:eastAsiaTheme="minorEastAsia" w:hAnsiTheme="minorEastAsia" w:hint="eastAsia"/>
        </w:rPr>
        <w:t>とおり景観計画区域内における</w:t>
      </w:r>
      <w:r w:rsidR="008F7379">
        <w:rPr>
          <w:rFonts w:asciiTheme="minorEastAsia" w:eastAsiaTheme="minorEastAsia" w:hAnsiTheme="minorEastAsia" w:hint="eastAsia"/>
        </w:rPr>
        <w:t>届出を要する</w:t>
      </w:r>
      <w:r w:rsidR="004C0F2E" w:rsidRPr="004911B4">
        <w:rPr>
          <w:rFonts w:asciiTheme="minorEastAsia" w:eastAsiaTheme="minorEastAsia" w:hAnsiTheme="minorEastAsia" w:hint="eastAsia"/>
        </w:rPr>
        <w:t>行為を取りやめたので、青森市景観条例施行規則第</w:t>
      </w:r>
      <w:r w:rsidR="004C0F2E" w:rsidRPr="004911B4">
        <w:rPr>
          <w:rFonts w:asciiTheme="minorEastAsia" w:eastAsiaTheme="minorEastAsia" w:hAnsiTheme="minorEastAsia"/>
        </w:rPr>
        <w:t>8</w:t>
      </w:r>
      <w:r w:rsidR="004C0F2E" w:rsidRPr="004911B4">
        <w:rPr>
          <w:rFonts w:asciiTheme="minorEastAsia" w:eastAsiaTheme="minorEastAsia" w:hAnsiTheme="minorEastAsia" w:hint="eastAsia"/>
        </w:rPr>
        <w:t>条の規定により届け出ます。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893"/>
        <w:gridCol w:w="6199"/>
      </w:tblGrid>
      <w:tr w:rsidR="00A25746" w:rsidRPr="004911B4" w14:paraId="71DA565E" w14:textId="77777777" w:rsidTr="00673B2D">
        <w:trPr>
          <w:cantSplit/>
          <w:trHeight w:val="845"/>
        </w:trPr>
        <w:tc>
          <w:tcPr>
            <w:tcW w:w="1264" w:type="dxa"/>
            <w:vMerge w:val="restart"/>
            <w:vAlign w:val="center"/>
          </w:tcPr>
          <w:p w14:paraId="700809DF" w14:textId="77777777" w:rsidR="009E1398" w:rsidRPr="004911B4" w:rsidRDefault="009E1398" w:rsidP="009E1398">
            <w:pPr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行為の届出</w:t>
            </w:r>
          </w:p>
          <w:p w14:paraId="62481CEF" w14:textId="77777777" w:rsidR="009E1398" w:rsidRPr="004911B4" w:rsidRDefault="009E1398" w:rsidP="009E1398">
            <w:pPr>
              <w:wordWrap w:val="0"/>
              <w:overflowPunct w:val="0"/>
              <w:autoSpaceDE w:val="0"/>
              <w:autoSpaceDN w:val="0"/>
              <w:spacing w:line="260" w:lineRule="atLeast"/>
              <w:ind w:leftChars="-29" w:left="-61" w:rightChars="-70" w:right="-147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（事前協議）</w:t>
            </w:r>
          </w:p>
          <w:p w14:paraId="7F6F9935" w14:textId="038AF5C3" w:rsidR="009E1398" w:rsidRPr="004911B4" w:rsidRDefault="009E1398" w:rsidP="009E1398">
            <w:pPr>
              <w:wordWrap w:val="0"/>
              <w:overflowPunct w:val="0"/>
              <w:autoSpaceDE w:val="0"/>
              <w:autoSpaceDN w:val="0"/>
              <w:spacing w:line="260" w:lineRule="atLeast"/>
              <w:ind w:rightChars="-70" w:right="-147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に係る事項</w:t>
            </w:r>
          </w:p>
        </w:tc>
        <w:tc>
          <w:tcPr>
            <w:tcW w:w="1893" w:type="dxa"/>
            <w:vAlign w:val="center"/>
          </w:tcPr>
          <w:p w14:paraId="6323FE09" w14:textId="77777777" w:rsidR="009E1398" w:rsidRPr="004911B4" w:rsidRDefault="009E1398" w:rsidP="009E1398">
            <w:pPr>
              <w:wordWrap w:val="0"/>
              <w:overflowPunct w:val="0"/>
              <w:autoSpaceDE w:val="0"/>
              <w:autoSpaceDN w:val="0"/>
              <w:spacing w:line="260" w:lineRule="atLeast"/>
              <w:ind w:leftChars="-15" w:left="-31"/>
              <w:jc w:val="distribute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届出年月日</w:t>
            </w:r>
          </w:p>
          <w:p w14:paraId="7755875A" w14:textId="70BE2E7A" w:rsidR="009E1398" w:rsidRPr="004911B4" w:rsidRDefault="009E1398" w:rsidP="009E1398">
            <w:pPr>
              <w:overflowPunct w:val="0"/>
              <w:autoSpaceDE w:val="0"/>
              <w:autoSpaceDN w:val="0"/>
              <w:spacing w:line="260" w:lineRule="atLeast"/>
              <w:ind w:leftChars="-90" w:left="-189" w:rightChars="-65" w:right="-136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911B4">
              <w:rPr>
                <w:rFonts w:asciiTheme="minorEastAsia" w:eastAsiaTheme="minorEastAsia" w:hAnsiTheme="minorEastAsia" w:hint="eastAsia"/>
                <w:spacing w:val="-6"/>
                <w:sz w:val="19"/>
                <w:szCs w:val="19"/>
              </w:rPr>
              <w:t>(事前協議申出年月日)</w:t>
            </w:r>
          </w:p>
        </w:tc>
        <w:tc>
          <w:tcPr>
            <w:tcW w:w="6199" w:type="dxa"/>
            <w:vAlign w:val="center"/>
          </w:tcPr>
          <w:p w14:paraId="7E6ED179" w14:textId="71958B0E" w:rsidR="009E1398" w:rsidRPr="004911B4" w:rsidRDefault="009E1398" w:rsidP="009E1398">
            <w:p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□ 届出　　（　　　　　　　　年　　　　月　　　　日）</w:t>
            </w:r>
          </w:p>
          <w:p w14:paraId="273686B3" w14:textId="6673264D" w:rsidR="009E1398" w:rsidRPr="004911B4" w:rsidRDefault="009E1398" w:rsidP="009E1398">
            <w:pPr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□ 事前協議（　　　　　　　　年　　　　月　　　　日）</w:t>
            </w:r>
          </w:p>
        </w:tc>
      </w:tr>
      <w:tr w:rsidR="00A25746" w:rsidRPr="004911B4" w14:paraId="57C22995" w14:textId="77777777" w:rsidTr="009E1398">
        <w:trPr>
          <w:cantSplit/>
          <w:trHeight w:val="845"/>
        </w:trPr>
        <w:tc>
          <w:tcPr>
            <w:tcW w:w="1264" w:type="dxa"/>
            <w:vMerge/>
            <w:vAlign w:val="center"/>
          </w:tcPr>
          <w:p w14:paraId="60305014" w14:textId="77777777" w:rsidR="004C0F2E" w:rsidRPr="004911B4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3" w:type="dxa"/>
            <w:vAlign w:val="center"/>
          </w:tcPr>
          <w:p w14:paraId="387CF9E4" w14:textId="77777777" w:rsidR="004C0F2E" w:rsidRPr="004911B4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行為の場所</w:t>
            </w:r>
          </w:p>
        </w:tc>
        <w:tc>
          <w:tcPr>
            <w:tcW w:w="6199" w:type="dxa"/>
          </w:tcPr>
          <w:p w14:paraId="2D8B6583" w14:textId="77777777" w:rsidR="004C0F2E" w:rsidRPr="004911B4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25746" w:rsidRPr="004911B4" w14:paraId="1655F066" w14:textId="77777777" w:rsidTr="009E1398">
        <w:trPr>
          <w:cantSplit/>
          <w:trHeight w:val="849"/>
        </w:trPr>
        <w:tc>
          <w:tcPr>
            <w:tcW w:w="1264" w:type="dxa"/>
            <w:vMerge/>
            <w:vAlign w:val="center"/>
          </w:tcPr>
          <w:p w14:paraId="4EC20E8C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3" w:type="dxa"/>
            <w:vAlign w:val="center"/>
          </w:tcPr>
          <w:p w14:paraId="05B4ED66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行為の区域</w:t>
            </w:r>
          </w:p>
        </w:tc>
        <w:tc>
          <w:tcPr>
            <w:tcW w:w="6199" w:type="dxa"/>
            <w:vAlign w:val="center"/>
          </w:tcPr>
          <w:p w14:paraId="0904220C" w14:textId="4AF8ED3E" w:rsidR="003B5E2F" w:rsidRPr="004911B4" w:rsidRDefault="009E1398" w:rsidP="009E1398">
            <w:p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□ 景観</w:t>
            </w:r>
            <w:r w:rsidR="00222858" w:rsidRPr="004911B4">
              <w:rPr>
                <w:rFonts w:asciiTheme="minorEastAsia" w:eastAsiaTheme="minorEastAsia" w:hAnsiTheme="minorEastAsia" w:hint="eastAsia"/>
                <w:sz w:val="20"/>
              </w:rPr>
              <w:t>計画区域</w:t>
            </w:r>
            <w:r w:rsidR="003B5E2F" w:rsidRPr="004911B4">
              <w:rPr>
                <w:rFonts w:asciiTheme="minorEastAsia" w:eastAsiaTheme="minorEastAsia" w:hAnsiTheme="minorEastAsia" w:hint="eastAsia"/>
                <w:sz w:val="20"/>
              </w:rPr>
              <w:t>（重点地区を除く</w:t>
            </w:r>
            <w:r w:rsidR="00E97C3A">
              <w:rPr>
                <w:rFonts w:asciiTheme="minorEastAsia" w:eastAsiaTheme="minorEastAsia" w:hAnsiTheme="minorEastAsia" w:hint="eastAsia"/>
                <w:sz w:val="20"/>
              </w:rPr>
              <w:t>。</w:t>
            </w:r>
            <w:bookmarkStart w:id="0" w:name="_GoBack"/>
            <w:bookmarkEnd w:id="0"/>
            <w:r w:rsidR="003B5E2F" w:rsidRPr="004911B4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7E9ADE7A" w14:textId="48A79473" w:rsidR="003B5E2F" w:rsidRPr="004911B4" w:rsidRDefault="009E1398" w:rsidP="009E1398">
            <w:p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 w:val="20"/>
              </w:rPr>
            </w:pPr>
            <w:r w:rsidRPr="004911B4">
              <w:rPr>
                <w:rFonts w:asciiTheme="minorEastAsia" w:eastAsiaTheme="minorEastAsia" w:hAnsiTheme="minorEastAsia" w:hint="eastAsia"/>
                <w:sz w:val="20"/>
              </w:rPr>
              <w:t>□ 重点</w:t>
            </w:r>
            <w:r w:rsidR="00222858" w:rsidRPr="004911B4">
              <w:rPr>
                <w:rFonts w:asciiTheme="minorEastAsia" w:eastAsiaTheme="minorEastAsia" w:hAnsiTheme="minorEastAsia" w:hint="eastAsia"/>
                <w:sz w:val="20"/>
              </w:rPr>
              <w:t>地区</w:t>
            </w:r>
            <w:r w:rsidR="003B5E2F" w:rsidRPr="004911B4">
              <w:rPr>
                <w:rFonts w:asciiTheme="minorEastAsia" w:eastAsiaTheme="minorEastAsia" w:hAnsiTheme="minorEastAsia" w:hint="eastAsia"/>
                <w:sz w:val="20"/>
              </w:rPr>
              <w:t>（□</w:t>
            </w:r>
            <w:r w:rsidR="003B5E2F" w:rsidRPr="004911B4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B5E2F" w:rsidRPr="004911B4">
              <w:rPr>
                <w:rFonts w:asciiTheme="minorEastAsia" w:eastAsiaTheme="minorEastAsia" w:hAnsiTheme="minorEastAsia" w:hint="eastAsia"/>
                <w:sz w:val="20"/>
              </w:rPr>
              <w:t>三内丸山遺跡地区　　□</w:t>
            </w:r>
            <w:r w:rsidR="003B5E2F" w:rsidRPr="004911B4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B5E2F" w:rsidRPr="004911B4">
              <w:rPr>
                <w:rFonts w:asciiTheme="minorEastAsia" w:eastAsiaTheme="minorEastAsia" w:hAnsiTheme="minorEastAsia" w:hint="eastAsia"/>
                <w:sz w:val="20"/>
              </w:rPr>
              <w:t>小牧野遺跡地区　）</w:t>
            </w:r>
          </w:p>
        </w:tc>
      </w:tr>
      <w:tr w:rsidR="00A25746" w:rsidRPr="004911B4" w14:paraId="38EEBC10" w14:textId="77777777" w:rsidTr="009E1398">
        <w:trPr>
          <w:cantSplit/>
          <w:trHeight w:val="846"/>
        </w:trPr>
        <w:tc>
          <w:tcPr>
            <w:tcW w:w="1264" w:type="dxa"/>
            <w:vMerge/>
            <w:vAlign w:val="center"/>
          </w:tcPr>
          <w:p w14:paraId="79F4391D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3" w:type="dxa"/>
            <w:vAlign w:val="center"/>
          </w:tcPr>
          <w:p w14:paraId="2940195A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行為の種類</w:t>
            </w:r>
          </w:p>
        </w:tc>
        <w:tc>
          <w:tcPr>
            <w:tcW w:w="6199" w:type="dxa"/>
            <w:tcBorders>
              <w:left w:val="nil"/>
            </w:tcBorders>
          </w:tcPr>
          <w:p w14:paraId="1B196970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25746" w:rsidRPr="004911B4" w14:paraId="4E61AA37" w14:textId="77777777" w:rsidTr="009E1398">
        <w:trPr>
          <w:trHeight w:val="790"/>
        </w:trPr>
        <w:tc>
          <w:tcPr>
            <w:tcW w:w="3157" w:type="dxa"/>
            <w:gridSpan w:val="2"/>
            <w:vAlign w:val="center"/>
          </w:tcPr>
          <w:p w14:paraId="39B18B81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>行為を取りやめた年月日</w:t>
            </w:r>
          </w:p>
        </w:tc>
        <w:tc>
          <w:tcPr>
            <w:tcW w:w="6199" w:type="dxa"/>
          </w:tcPr>
          <w:p w14:paraId="6B419799" w14:textId="77777777" w:rsidR="003B5E2F" w:rsidRPr="004911B4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4911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C98B42C" w14:textId="7ABB323B" w:rsidR="004C0F2E" w:rsidRPr="004911B4" w:rsidRDefault="003B5E2F" w:rsidP="00A25746">
      <w:pPr>
        <w:wordWrap w:val="0"/>
        <w:overflowPunct w:val="0"/>
        <w:autoSpaceDE w:val="0"/>
        <w:autoSpaceDN w:val="0"/>
        <w:spacing w:beforeLines="50" w:before="167" w:line="260" w:lineRule="atLeast"/>
        <w:ind w:left="630" w:hangingChars="300" w:hanging="630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 xml:space="preserve">　注</w:t>
      </w:r>
      <w:r w:rsidR="009E1398" w:rsidRPr="004911B4">
        <w:rPr>
          <w:rFonts w:asciiTheme="minorEastAsia" w:eastAsiaTheme="minorEastAsia" w:hAnsiTheme="minorEastAsia" w:hint="eastAsia"/>
        </w:rPr>
        <w:t>1</w:t>
      </w:r>
      <w:r w:rsidRPr="004911B4">
        <w:rPr>
          <w:rFonts w:asciiTheme="minorEastAsia" w:eastAsiaTheme="minorEastAsia" w:hAnsiTheme="minorEastAsia" w:hint="eastAsia"/>
        </w:rPr>
        <w:t xml:space="preserve">　</w:t>
      </w:r>
      <w:r w:rsidR="004C0F2E" w:rsidRPr="004911B4">
        <w:rPr>
          <w:rFonts w:asciiTheme="minorEastAsia" w:eastAsiaTheme="minorEastAsia" w:hAnsiTheme="minorEastAsia" w:hint="eastAsia"/>
        </w:rPr>
        <w:t>行為の届出</w:t>
      </w:r>
      <w:r w:rsidR="00A25746" w:rsidRPr="004911B4">
        <w:rPr>
          <w:rFonts w:asciiTheme="minorEastAsia" w:eastAsiaTheme="minorEastAsia" w:hAnsiTheme="minorEastAsia" w:hint="eastAsia"/>
        </w:rPr>
        <w:t>（事前協議）</w:t>
      </w:r>
      <w:r w:rsidR="004C0F2E" w:rsidRPr="004911B4">
        <w:rPr>
          <w:rFonts w:asciiTheme="minorEastAsia" w:eastAsiaTheme="minorEastAsia" w:hAnsiTheme="minorEastAsia" w:hint="eastAsia"/>
        </w:rPr>
        <w:t>に係る事項欄には、青森市景観条例第</w:t>
      </w:r>
      <w:r w:rsidR="004C0F2E" w:rsidRPr="004911B4">
        <w:rPr>
          <w:rFonts w:asciiTheme="minorEastAsia" w:eastAsiaTheme="minorEastAsia" w:hAnsiTheme="minorEastAsia"/>
        </w:rPr>
        <w:t>9</w:t>
      </w:r>
      <w:r w:rsidR="004C0F2E" w:rsidRPr="004911B4">
        <w:rPr>
          <w:rFonts w:asciiTheme="minorEastAsia" w:eastAsiaTheme="minorEastAsia" w:hAnsiTheme="minorEastAsia" w:hint="eastAsia"/>
        </w:rPr>
        <w:t>条第</w:t>
      </w:r>
      <w:r w:rsidR="004C0F2E" w:rsidRPr="004911B4">
        <w:rPr>
          <w:rFonts w:asciiTheme="minorEastAsia" w:eastAsiaTheme="minorEastAsia" w:hAnsiTheme="minorEastAsia"/>
        </w:rPr>
        <w:t>1</w:t>
      </w:r>
      <w:r w:rsidR="004C0F2E" w:rsidRPr="004911B4">
        <w:rPr>
          <w:rFonts w:asciiTheme="minorEastAsia" w:eastAsiaTheme="minorEastAsia" w:hAnsiTheme="minorEastAsia" w:hint="eastAsia"/>
        </w:rPr>
        <w:t>項</w:t>
      </w:r>
      <w:r w:rsidR="004C0F2E" w:rsidRPr="004911B4">
        <w:rPr>
          <w:rFonts w:asciiTheme="minorEastAsia" w:eastAsiaTheme="minorEastAsia" w:hAnsiTheme="minorEastAsia"/>
        </w:rPr>
        <w:t>(</w:t>
      </w:r>
      <w:r w:rsidR="004C0F2E" w:rsidRPr="004911B4">
        <w:rPr>
          <w:rFonts w:asciiTheme="minorEastAsia" w:eastAsiaTheme="minorEastAsia" w:hAnsiTheme="minorEastAsia" w:hint="eastAsia"/>
        </w:rPr>
        <w:t>第</w:t>
      </w:r>
      <w:r w:rsidR="004C0F2E" w:rsidRPr="004911B4">
        <w:rPr>
          <w:rFonts w:asciiTheme="minorEastAsia" w:eastAsiaTheme="minorEastAsia" w:hAnsiTheme="minorEastAsia"/>
        </w:rPr>
        <w:t>2</w:t>
      </w:r>
      <w:r w:rsidR="004C0F2E" w:rsidRPr="004911B4">
        <w:rPr>
          <w:rFonts w:asciiTheme="minorEastAsia" w:eastAsiaTheme="minorEastAsia" w:hAnsiTheme="minorEastAsia" w:hint="eastAsia"/>
        </w:rPr>
        <w:t>項</w:t>
      </w:r>
      <w:r w:rsidR="004C0F2E" w:rsidRPr="004911B4">
        <w:rPr>
          <w:rFonts w:asciiTheme="minorEastAsia" w:eastAsiaTheme="minorEastAsia" w:hAnsiTheme="minorEastAsia"/>
        </w:rPr>
        <w:t>)</w:t>
      </w:r>
      <w:r w:rsidR="00A25746" w:rsidRPr="004911B4">
        <w:rPr>
          <w:rFonts w:asciiTheme="minorEastAsia" w:eastAsiaTheme="minorEastAsia" w:hAnsiTheme="minorEastAsia" w:hint="eastAsia"/>
        </w:rPr>
        <w:t xml:space="preserve"> 又は青森市景観条例施行規則第6条の2第1項（第6条の3第1項）</w:t>
      </w:r>
      <w:r w:rsidR="004C0F2E" w:rsidRPr="004911B4">
        <w:rPr>
          <w:rFonts w:asciiTheme="minorEastAsia" w:eastAsiaTheme="minorEastAsia" w:hAnsiTheme="minorEastAsia" w:hint="eastAsia"/>
        </w:rPr>
        <w:t>の規定により届け出ている事項を記入してください。</w:t>
      </w:r>
    </w:p>
    <w:p w14:paraId="5944C6B0" w14:textId="21AF4D85" w:rsidR="004C0F2E" w:rsidRPr="004911B4" w:rsidRDefault="009E1398" w:rsidP="00A25746">
      <w:pPr>
        <w:overflowPunct w:val="0"/>
        <w:autoSpaceDE w:val="0"/>
        <w:autoSpaceDN w:val="0"/>
        <w:spacing w:line="260" w:lineRule="atLeast"/>
        <w:ind w:left="630" w:hangingChars="300" w:hanging="630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 xml:space="preserve">　　2　届出年月日</w:t>
      </w:r>
      <w:r w:rsidR="00A25746" w:rsidRPr="004911B4">
        <w:rPr>
          <w:rFonts w:asciiTheme="minorEastAsia" w:eastAsiaTheme="minorEastAsia" w:hAnsiTheme="minorEastAsia" w:hint="eastAsia"/>
        </w:rPr>
        <w:t>（事前協議申出年月日）</w:t>
      </w:r>
      <w:r w:rsidRPr="004911B4">
        <w:rPr>
          <w:rFonts w:asciiTheme="minorEastAsia" w:eastAsiaTheme="minorEastAsia" w:hAnsiTheme="minorEastAsia" w:hint="eastAsia"/>
        </w:rPr>
        <w:t>の欄は、□にレ印を付け、括弧内に年月日を記入してください。</w:t>
      </w:r>
    </w:p>
    <w:p w14:paraId="3E872B73" w14:textId="77777777" w:rsidR="004C0F2E" w:rsidRPr="004911B4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4911B4">
        <w:rPr>
          <w:rFonts w:asciiTheme="minorEastAsia" w:eastAsiaTheme="minorEastAsia" w:hAnsiTheme="minorEastAsia" w:hint="eastAsia"/>
        </w:rPr>
        <w:t xml:space="preserve">　備考　用紙の大きさは、日本産</w:t>
      </w:r>
      <w:r w:rsidR="004C0F2E" w:rsidRPr="004911B4">
        <w:rPr>
          <w:rFonts w:asciiTheme="minorEastAsia" w:eastAsiaTheme="minorEastAsia" w:hAnsiTheme="minorEastAsia" w:hint="eastAsia"/>
        </w:rPr>
        <w:t>業規格</w:t>
      </w:r>
      <w:r w:rsidR="004C0F2E" w:rsidRPr="004911B4">
        <w:rPr>
          <w:rFonts w:asciiTheme="minorEastAsia" w:eastAsiaTheme="minorEastAsia" w:hAnsiTheme="minorEastAsia"/>
        </w:rPr>
        <w:t>A4</w:t>
      </w:r>
      <w:r w:rsidR="004C0F2E" w:rsidRPr="004911B4">
        <w:rPr>
          <w:rFonts w:asciiTheme="minorEastAsia" w:eastAsiaTheme="minorEastAsia" w:hAnsiTheme="minorEastAsia" w:hint="eastAsia"/>
        </w:rPr>
        <w:t>縦長とする。</w:t>
      </w:r>
    </w:p>
    <w:sectPr w:rsidR="004C0F2E" w:rsidRPr="004911B4" w:rsidSect="00A25746">
      <w:headerReference w:type="default" r:id="rId7"/>
      <w:pgSz w:w="11906" w:h="16838" w:code="9"/>
      <w:pgMar w:top="1701" w:right="1191" w:bottom="1418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C722" w14:textId="77777777" w:rsidR="004C0F2E" w:rsidRDefault="004C0F2E" w:rsidP="0063572A">
      <w:r>
        <w:separator/>
      </w:r>
    </w:p>
  </w:endnote>
  <w:endnote w:type="continuationSeparator" w:id="0">
    <w:p w14:paraId="276B2909" w14:textId="77777777" w:rsidR="004C0F2E" w:rsidRDefault="004C0F2E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E739" w14:textId="77777777" w:rsidR="004C0F2E" w:rsidRDefault="004C0F2E" w:rsidP="0063572A">
      <w:r>
        <w:separator/>
      </w:r>
    </w:p>
  </w:footnote>
  <w:footnote w:type="continuationSeparator" w:id="0">
    <w:p w14:paraId="2CF75E80" w14:textId="77777777" w:rsidR="004C0F2E" w:rsidRDefault="004C0F2E" w:rsidP="006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BEB2" w14:textId="6A2D8C4A" w:rsidR="001D7583" w:rsidRDefault="001D7583" w:rsidP="001D758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07A"/>
    <w:multiLevelType w:val="hybridMultilevel"/>
    <w:tmpl w:val="725EE7C8"/>
    <w:lvl w:ilvl="0" w:tplc="84ECC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2E"/>
    <w:rsid w:val="0015396D"/>
    <w:rsid w:val="001D6ADF"/>
    <w:rsid w:val="001D7583"/>
    <w:rsid w:val="00222858"/>
    <w:rsid w:val="00315292"/>
    <w:rsid w:val="003B5E2F"/>
    <w:rsid w:val="004911B4"/>
    <w:rsid w:val="004C0F2E"/>
    <w:rsid w:val="00540AD3"/>
    <w:rsid w:val="0063572A"/>
    <w:rsid w:val="008A7A4D"/>
    <w:rsid w:val="008F7379"/>
    <w:rsid w:val="009E1398"/>
    <w:rsid w:val="009E5998"/>
    <w:rsid w:val="00A25746"/>
    <w:rsid w:val="00AB486E"/>
    <w:rsid w:val="00D81608"/>
    <w:rsid w:val="00DB1DB3"/>
    <w:rsid w:val="00E97C3A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BD9D4E"/>
  <w14:defaultImageDpi w14:val="0"/>
  <w15:docId w15:val="{8B60E724-FB2C-4D70-86A1-13EBCC4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3B5E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5E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B5E2F"/>
    <w:rPr>
      <w:rFonts w:ascii="ＭＳ 明朝" w:hAnsi="Courier New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5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60</TotalTime>
  <Pages>1</Pages>
  <Words>483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長尾 良太</cp:lastModifiedBy>
  <cp:revision>16</cp:revision>
  <cp:lastPrinted>2021-03-25T06:45:00Z</cp:lastPrinted>
  <dcterms:created xsi:type="dcterms:W3CDTF">2021-02-02T08:39:00Z</dcterms:created>
  <dcterms:modified xsi:type="dcterms:W3CDTF">2021-03-25T06:45:00Z</dcterms:modified>
</cp:coreProperties>
</file>